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A098F" w:rsidRPr="009903E1" w:rsidRDefault="00D91E7C" w:rsidP="009903E1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-91440</wp:posOffset>
                </wp:positionV>
                <wp:extent cx="2743200" cy="1257300"/>
                <wp:effectExtent l="0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A74" w:rsidRDefault="00973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9pt;margin-top:-7.2pt;width:3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" filled="f" fillcolor="silver" stroked="f" strokecolor="silver">
                <v:textbox>
                  <w:txbxContent>
                    <w:p w:rsidR="00973A74" w:rsidRDefault="00973A74"/>
                  </w:txbxContent>
                </v:textbox>
              </v:shape>
            </w:pict>
          </mc:Fallback>
        </mc:AlternateContent>
      </w:r>
    </w:p>
    <w:p w:rsidR="00FA098F" w:rsidRDefault="00FA098F">
      <w:pPr>
        <w:spacing w:before="40"/>
        <w:rPr>
          <w:sz w:val="16"/>
          <w:szCs w:val="16"/>
        </w:rPr>
      </w:pPr>
    </w:p>
    <w:p w:rsidR="009903E1" w:rsidRPr="00FE39AD" w:rsidRDefault="009903E1" w:rsidP="009903E1">
      <w:pPr>
        <w:jc w:val="center"/>
        <w:rPr>
          <w:rFonts w:cs="Arial"/>
          <w:sz w:val="28"/>
          <w:szCs w:val="28"/>
          <w:u w:val="single"/>
        </w:rPr>
      </w:pPr>
      <w:r w:rsidRPr="00FE39AD">
        <w:rPr>
          <w:rFonts w:cs="Arial"/>
          <w:sz w:val="28"/>
          <w:szCs w:val="28"/>
          <w:u w:val="single"/>
        </w:rPr>
        <w:t>Formulaire de demande - Réception de facture</w:t>
      </w:r>
    </w:p>
    <w:p w:rsidR="009903E1" w:rsidRPr="00FE39AD" w:rsidRDefault="009903E1" w:rsidP="009903E1">
      <w:pPr>
        <w:jc w:val="center"/>
        <w:rPr>
          <w:rFonts w:cs="Arial"/>
          <w:sz w:val="28"/>
          <w:szCs w:val="28"/>
          <w:u w:val="single"/>
        </w:rPr>
      </w:pPr>
    </w:p>
    <w:p w:rsidR="009903E1" w:rsidRPr="00FE39AD" w:rsidRDefault="009903E1" w:rsidP="00532312">
      <w:pPr>
        <w:jc w:val="center"/>
        <w:rPr>
          <w:rFonts w:cs="Arial"/>
          <w:b/>
          <w:sz w:val="32"/>
          <w:szCs w:val="32"/>
          <w:u w:val="single"/>
        </w:rPr>
      </w:pPr>
      <w:r w:rsidRPr="00FE39AD">
        <w:rPr>
          <w:rFonts w:cs="Arial"/>
          <w:b/>
          <w:sz w:val="32"/>
          <w:szCs w:val="32"/>
          <w:u w:val="single"/>
        </w:rPr>
        <w:t xml:space="preserve">Prime </w:t>
      </w:r>
      <w:r w:rsidR="00532312">
        <w:rPr>
          <w:rFonts w:cs="Arial"/>
          <w:b/>
          <w:sz w:val="32"/>
          <w:szCs w:val="32"/>
          <w:u w:val="single"/>
        </w:rPr>
        <w:t>communale</w:t>
      </w:r>
      <w:r w:rsidR="00F23873">
        <w:rPr>
          <w:rFonts w:cs="Arial"/>
          <w:b/>
          <w:sz w:val="32"/>
          <w:szCs w:val="32"/>
          <w:u w:val="single"/>
        </w:rPr>
        <w:t xml:space="preserve"> </w:t>
      </w:r>
      <w:r w:rsidR="00FD2E55">
        <w:rPr>
          <w:rFonts w:cs="Arial"/>
          <w:b/>
          <w:sz w:val="32"/>
          <w:szCs w:val="32"/>
          <w:u w:val="single"/>
        </w:rPr>
        <w:t>pour la réalisation d’un audit énergétique PAE2 par un auditeur agréé par la région</w:t>
      </w:r>
    </w:p>
    <w:p w:rsidR="009903E1" w:rsidRPr="00FE39AD" w:rsidRDefault="009903E1" w:rsidP="009903E1">
      <w:pPr>
        <w:rPr>
          <w:rFonts w:cs="Arial"/>
          <w:sz w:val="28"/>
          <w:szCs w:val="28"/>
          <w:u w:val="single"/>
        </w:rPr>
      </w:pPr>
    </w:p>
    <w:p w:rsidR="009903E1" w:rsidRPr="00FE39AD" w:rsidRDefault="009903E1" w:rsidP="009903E1">
      <w:pPr>
        <w:spacing w:line="360" w:lineRule="auto"/>
        <w:jc w:val="both"/>
        <w:rPr>
          <w:rFonts w:cs="Arial"/>
          <w:sz w:val="28"/>
          <w:szCs w:val="28"/>
        </w:rPr>
      </w:pPr>
      <w:r w:rsidRPr="00FE39AD">
        <w:rPr>
          <w:rFonts w:cs="Arial"/>
          <w:sz w:val="28"/>
          <w:szCs w:val="28"/>
        </w:rPr>
        <w:t>Je soussigné(e), 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:rsidR="009903E1" w:rsidRPr="00FE39AD" w:rsidRDefault="00E23D7C" w:rsidP="009903E1">
      <w:pPr>
        <w:spacing w:line="360" w:lineRule="auto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d</w:t>
      </w:r>
      <w:r w:rsidR="009903E1">
        <w:rPr>
          <w:rFonts w:cs="Arial"/>
          <w:sz w:val="28"/>
          <w:szCs w:val="28"/>
        </w:rPr>
        <w:t>omicilié</w:t>
      </w:r>
      <w:proofErr w:type="gramEnd"/>
      <w:r w:rsidR="009903E1">
        <w:rPr>
          <w:rFonts w:cs="Arial"/>
          <w:sz w:val="28"/>
          <w:szCs w:val="28"/>
        </w:rPr>
        <w:t>(e)</w:t>
      </w:r>
      <w:r w:rsidR="009903E1" w:rsidRPr="00FE39AD">
        <w:rPr>
          <w:rFonts w:cs="Arial"/>
          <w:sz w:val="28"/>
          <w:szCs w:val="28"/>
        </w:rPr>
        <w:t xml:space="preserve"> à …………………………………………………………………………</w:t>
      </w:r>
      <w:r w:rsidR="009903E1">
        <w:rPr>
          <w:rFonts w:cs="Arial"/>
          <w:sz w:val="28"/>
          <w:szCs w:val="28"/>
        </w:rPr>
        <w:t>……</w:t>
      </w:r>
    </w:p>
    <w:p w:rsidR="009903E1" w:rsidRDefault="009903E1" w:rsidP="009903E1">
      <w:pPr>
        <w:spacing w:line="360" w:lineRule="auto"/>
        <w:jc w:val="both"/>
        <w:rPr>
          <w:rFonts w:cs="Arial"/>
          <w:sz w:val="28"/>
          <w:szCs w:val="28"/>
        </w:rPr>
      </w:pPr>
      <w:proofErr w:type="gramStart"/>
      <w:r w:rsidRPr="00FE39AD">
        <w:rPr>
          <w:rFonts w:cs="Arial"/>
          <w:sz w:val="28"/>
          <w:szCs w:val="28"/>
        </w:rPr>
        <w:t>joignable</w:t>
      </w:r>
      <w:proofErr w:type="gramEnd"/>
      <w:r w:rsidRPr="00FE39AD">
        <w:rPr>
          <w:rFonts w:cs="Arial"/>
          <w:sz w:val="28"/>
          <w:szCs w:val="28"/>
        </w:rPr>
        <w:t xml:space="preserve"> par téléphone au n° ……………………………………</w:t>
      </w:r>
      <w:r>
        <w:rPr>
          <w:rFonts w:cs="Arial"/>
          <w:sz w:val="28"/>
          <w:szCs w:val="28"/>
        </w:rPr>
        <w:t>………………….</w:t>
      </w:r>
    </w:p>
    <w:p w:rsidR="009903E1" w:rsidRDefault="009903E1" w:rsidP="009903E1">
      <w:pPr>
        <w:spacing w:line="360" w:lineRule="auto"/>
        <w:jc w:val="both"/>
        <w:rPr>
          <w:rFonts w:cs="Arial"/>
          <w:sz w:val="28"/>
          <w:szCs w:val="28"/>
        </w:rPr>
      </w:pPr>
      <w:proofErr w:type="gramStart"/>
      <w:r w:rsidRPr="00FE39AD">
        <w:rPr>
          <w:rFonts w:cs="Arial"/>
          <w:sz w:val="28"/>
          <w:szCs w:val="28"/>
        </w:rPr>
        <w:t>et</w:t>
      </w:r>
      <w:proofErr w:type="gramEnd"/>
      <w:r w:rsidRPr="00FE39AD">
        <w:rPr>
          <w:rFonts w:cs="Arial"/>
          <w:sz w:val="28"/>
          <w:szCs w:val="28"/>
        </w:rPr>
        <w:t xml:space="preserve"> par mail à </w:t>
      </w:r>
      <w:r>
        <w:rPr>
          <w:rFonts w:cs="Arial"/>
          <w:sz w:val="28"/>
          <w:szCs w:val="28"/>
        </w:rPr>
        <w:t>l’adresse ………………………………………………………………..</w:t>
      </w:r>
    </w:p>
    <w:p w:rsidR="009903E1" w:rsidRPr="00FE39AD" w:rsidRDefault="009903E1" w:rsidP="009903E1">
      <w:pPr>
        <w:spacing w:line="360" w:lineRule="auto"/>
        <w:jc w:val="both"/>
        <w:rPr>
          <w:rFonts w:cs="Arial"/>
          <w:sz w:val="28"/>
          <w:szCs w:val="28"/>
        </w:rPr>
      </w:pPr>
      <w:r w:rsidRPr="00FE39AD">
        <w:rPr>
          <w:rFonts w:cs="Arial"/>
          <w:sz w:val="28"/>
          <w:szCs w:val="28"/>
        </w:rPr>
        <w:t>Déclare présenter la facture original</w:t>
      </w:r>
      <w:r w:rsidR="00EF349E">
        <w:rPr>
          <w:rFonts w:cs="Arial"/>
          <w:sz w:val="28"/>
          <w:szCs w:val="28"/>
        </w:rPr>
        <w:t>e</w:t>
      </w:r>
      <w:r w:rsidRPr="00FE39AD">
        <w:rPr>
          <w:rFonts w:cs="Arial"/>
          <w:sz w:val="28"/>
          <w:szCs w:val="28"/>
        </w:rPr>
        <w:t xml:space="preserve"> n° ………………</w:t>
      </w:r>
      <w:r w:rsidR="00E23D7C">
        <w:rPr>
          <w:rFonts w:cs="Arial"/>
          <w:sz w:val="28"/>
          <w:szCs w:val="28"/>
        </w:rPr>
        <w:t>….</w:t>
      </w:r>
      <w:r w:rsidRPr="00FE39AD">
        <w:rPr>
          <w:rFonts w:cs="Arial"/>
          <w:sz w:val="28"/>
          <w:szCs w:val="28"/>
        </w:rPr>
        <w:t xml:space="preserve"> pour </w:t>
      </w:r>
      <w:r w:rsidR="00FD2E55">
        <w:rPr>
          <w:rFonts w:cs="Arial"/>
          <w:sz w:val="28"/>
          <w:szCs w:val="28"/>
        </w:rPr>
        <w:t>la réalisation</w:t>
      </w:r>
      <w:r w:rsidRPr="00FE39AD">
        <w:rPr>
          <w:rFonts w:cs="Arial"/>
          <w:sz w:val="28"/>
          <w:szCs w:val="28"/>
        </w:rPr>
        <w:t xml:space="preserve"> d’un </w:t>
      </w:r>
      <w:r w:rsidR="00FD2E55">
        <w:rPr>
          <w:rFonts w:cs="Arial"/>
          <w:b/>
          <w:sz w:val="28"/>
          <w:szCs w:val="28"/>
        </w:rPr>
        <w:t>audit énergétique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dans le cadre de l’octroi</w:t>
      </w:r>
      <w:r w:rsidRPr="00FE39AD">
        <w:rPr>
          <w:rFonts w:cs="Arial"/>
          <w:sz w:val="28"/>
          <w:szCs w:val="28"/>
        </w:rPr>
        <w:t xml:space="preserve"> de la prime c</w:t>
      </w:r>
      <w:r w:rsidR="008E308F">
        <w:rPr>
          <w:rFonts w:cs="Arial"/>
          <w:sz w:val="28"/>
          <w:szCs w:val="28"/>
        </w:rPr>
        <w:t>ommunale (règlement communal du 27 février 2018</w:t>
      </w:r>
      <w:r w:rsidRPr="00FE39AD">
        <w:rPr>
          <w:rFonts w:cs="Arial"/>
          <w:sz w:val="28"/>
          <w:szCs w:val="28"/>
        </w:rPr>
        <w:t>).</w:t>
      </w:r>
    </w:p>
    <w:p w:rsidR="009903E1" w:rsidRPr="00FE39AD" w:rsidRDefault="009903E1" w:rsidP="009903E1">
      <w:pPr>
        <w:jc w:val="both"/>
        <w:rPr>
          <w:rFonts w:cs="Arial"/>
          <w:sz w:val="28"/>
          <w:szCs w:val="28"/>
        </w:rPr>
      </w:pPr>
    </w:p>
    <w:p w:rsidR="009903E1" w:rsidRDefault="009903E1" w:rsidP="009903E1">
      <w:pPr>
        <w:jc w:val="both"/>
        <w:rPr>
          <w:rFonts w:cs="Arial"/>
          <w:sz w:val="28"/>
          <w:szCs w:val="28"/>
        </w:rPr>
      </w:pPr>
      <w:r w:rsidRPr="00FE39AD">
        <w:rPr>
          <w:rFonts w:cs="Arial"/>
          <w:sz w:val="28"/>
          <w:szCs w:val="28"/>
        </w:rPr>
        <w:t xml:space="preserve">Je déclare sur l’honneur </w:t>
      </w:r>
      <w:r w:rsidRPr="00FE39AD">
        <w:rPr>
          <w:rFonts w:cs="Arial"/>
          <w:b/>
          <w:sz w:val="28"/>
          <w:szCs w:val="28"/>
        </w:rPr>
        <w:t>ne pas avoir reçu</w:t>
      </w:r>
      <w:r w:rsidRPr="00FE39AD">
        <w:rPr>
          <w:rFonts w:cs="Arial"/>
          <w:sz w:val="28"/>
          <w:szCs w:val="28"/>
        </w:rPr>
        <w:t xml:space="preserve"> antérieurement à cette demande </w:t>
      </w:r>
      <w:r w:rsidR="00B80374">
        <w:rPr>
          <w:rFonts w:cs="Arial"/>
          <w:sz w:val="28"/>
          <w:szCs w:val="28"/>
        </w:rPr>
        <w:t xml:space="preserve">et pour le même logement </w:t>
      </w:r>
      <w:r w:rsidRPr="00FE39AD">
        <w:rPr>
          <w:rFonts w:cs="Arial"/>
          <w:sz w:val="28"/>
          <w:szCs w:val="28"/>
        </w:rPr>
        <w:t xml:space="preserve">une prime communale pour </w:t>
      </w:r>
      <w:r w:rsidR="00FD2E55">
        <w:rPr>
          <w:rFonts w:cs="Arial"/>
          <w:sz w:val="28"/>
          <w:szCs w:val="28"/>
        </w:rPr>
        <w:t>la réalisation d’un audit énergétique</w:t>
      </w:r>
      <w:r w:rsidR="00F10A07">
        <w:rPr>
          <w:rFonts w:cs="Arial"/>
          <w:sz w:val="28"/>
          <w:szCs w:val="28"/>
        </w:rPr>
        <w:t>.</w:t>
      </w:r>
    </w:p>
    <w:p w:rsidR="00F10A07" w:rsidRPr="00FE39AD" w:rsidRDefault="00F10A07" w:rsidP="009903E1">
      <w:pPr>
        <w:jc w:val="both"/>
        <w:rPr>
          <w:rFonts w:cs="Arial"/>
          <w:sz w:val="28"/>
          <w:szCs w:val="28"/>
        </w:rPr>
      </w:pPr>
    </w:p>
    <w:p w:rsidR="00E23D7C" w:rsidRDefault="009903E1" w:rsidP="009903E1">
      <w:pPr>
        <w:jc w:val="both"/>
        <w:rPr>
          <w:rFonts w:cs="Arial"/>
          <w:sz w:val="28"/>
          <w:szCs w:val="28"/>
        </w:rPr>
      </w:pPr>
      <w:r w:rsidRPr="00FE39AD">
        <w:rPr>
          <w:rFonts w:cs="Arial"/>
          <w:sz w:val="28"/>
          <w:szCs w:val="28"/>
        </w:rPr>
        <w:t>Le montant de la prime doit être remboursé par virement sur le compte n°</w:t>
      </w:r>
      <w:r w:rsidR="00E23D7C">
        <w:rPr>
          <w:rFonts w:cs="Arial"/>
          <w:sz w:val="28"/>
          <w:szCs w:val="28"/>
        </w:rPr>
        <w:t xml:space="preserve"> </w:t>
      </w:r>
    </w:p>
    <w:p w:rsidR="00E23D7C" w:rsidRDefault="00E23D7C" w:rsidP="009903E1">
      <w:pPr>
        <w:jc w:val="both"/>
        <w:rPr>
          <w:rFonts w:cs="Arial"/>
          <w:sz w:val="28"/>
          <w:szCs w:val="28"/>
        </w:rPr>
      </w:pPr>
    </w:p>
    <w:p w:rsidR="009903E1" w:rsidRPr="00FE39AD" w:rsidRDefault="00E23D7C" w:rsidP="009903E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 …. - ……….</w:t>
      </w:r>
      <w:r w:rsidR="009903E1" w:rsidRPr="00FE39AD">
        <w:rPr>
          <w:rFonts w:cs="Arial"/>
          <w:sz w:val="28"/>
          <w:szCs w:val="28"/>
        </w:rPr>
        <w:t>-………</w:t>
      </w:r>
      <w:r>
        <w:rPr>
          <w:rFonts w:cs="Arial"/>
          <w:sz w:val="28"/>
          <w:szCs w:val="28"/>
        </w:rPr>
        <w:t>.-</w:t>
      </w:r>
      <w:r w:rsidR="009903E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……….  </w:t>
      </w:r>
      <w:r w:rsidR="009903E1">
        <w:rPr>
          <w:rFonts w:cs="Arial"/>
          <w:sz w:val="28"/>
          <w:szCs w:val="28"/>
        </w:rPr>
        <w:t>au nom de</w:t>
      </w:r>
      <w:r>
        <w:rPr>
          <w:rFonts w:cs="Arial"/>
          <w:sz w:val="28"/>
          <w:szCs w:val="28"/>
        </w:rPr>
        <w:t xml:space="preserve"> …………..</w:t>
      </w:r>
      <w:r w:rsidR="009903E1" w:rsidRPr="00FE39AD">
        <w:rPr>
          <w:rFonts w:cs="Arial"/>
          <w:sz w:val="28"/>
          <w:szCs w:val="28"/>
        </w:rPr>
        <w:t>……………………………</w:t>
      </w:r>
    </w:p>
    <w:p w:rsidR="009903E1" w:rsidRPr="00FE39AD" w:rsidRDefault="009903E1" w:rsidP="009903E1">
      <w:pPr>
        <w:jc w:val="both"/>
        <w:rPr>
          <w:rFonts w:cs="Arial"/>
          <w:sz w:val="28"/>
          <w:szCs w:val="28"/>
        </w:rPr>
      </w:pPr>
    </w:p>
    <w:p w:rsidR="009903E1" w:rsidRPr="00FE39AD" w:rsidRDefault="009903E1" w:rsidP="009903E1">
      <w:pPr>
        <w:jc w:val="both"/>
        <w:rPr>
          <w:rFonts w:cs="Arial"/>
          <w:sz w:val="28"/>
          <w:szCs w:val="28"/>
        </w:rPr>
      </w:pPr>
    </w:p>
    <w:p w:rsidR="009903E1" w:rsidRPr="00FE39AD" w:rsidRDefault="009903E1" w:rsidP="009903E1">
      <w:pPr>
        <w:jc w:val="both"/>
        <w:rPr>
          <w:rFonts w:cs="Arial"/>
          <w:sz w:val="28"/>
          <w:szCs w:val="28"/>
        </w:rPr>
      </w:pPr>
    </w:p>
    <w:p w:rsidR="009903E1" w:rsidRPr="00FE39AD" w:rsidRDefault="009903E1" w:rsidP="009903E1">
      <w:pPr>
        <w:jc w:val="both"/>
        <w:rPr>
          <w:rFonts w:cs="Arial"/>
          <w:sz w:val="28"/>
          <w:szCs w:val="28"/>
        </w:rPr>
      </w:pPr>
      <w:r w:rsidRPr="00FE39AD">
        <w:rPr>
          <w:rFonts w:cs="Arial"/>
          <w:sz w:val="28"/>
          <w:szCs w:val="28"/>
        </w:rPr>
        <w:t>Etabli à Lasne, le ………………………….. .</w:t>
      </w:r>
    </w:p>
    <w:p w:rsidR="009903E1" w:rsidRPr="00FE39AD" w:rsidRDefault="009903E1" w:rsidP="009903E1">
      <w:pPr>
        <w:jc w:val="both"/>
        <w:rPr>
          <w:rFonts w:cs="Arial"/>
          <w:sz w:val="28"/>
          <w:szCs w:val="28"/>
        </w:rPr>
      </w:pPr>
    </w:p>
    <w:p w:rsidR="009903E1" w:rsidRPr="00FE39AD" w:rsidRDefault="009903E1" w:rsidP="009903E1">
      <w:pPr>
        <w:jc w:val="both"/>
        <w:rPr>
          <w:rFonts w:cs="Arial"/>
          <w:sz w:val="28"/>
          <w:szCs w:val="28"/>
        </w:rPr>
      </w:pPr>
    </w:p>
    <w:p w:rsidR="009903E1" w:rsidRPr="00FE39AD" w:rsidRDefault="009903E1" w:rsidP="009903E1">
      <w:pPr>
        <w:jc w:val="both"/>
        <w:rPr>
          <w:rFonts w:cs="Arial"/>
          <w:sz w:val="28"/>
          <w:szCs w:val="28"/>
        </w:rPr>
      </w:pPr>
      <w:r w:rsidRPr="00FE39AD">
        <w:rPr>
          <w:rFonts w:cs="Arial"/>
          <w:sz w:val="28"/>
          <w:szCs w:val="28"/>
        </w:rPr>
        <w:tab/>
      </w:r>
      <w:r w:rsidRPr="00FE39AD">
        <w:rPr>
          <w:rFonts w:cs="Arial"/>
          <w:sz w:val="28"/>
          <w:szCs w:val="28"/>
        </w:rPr>
        <w:tab/>
      </w:r>
      <w:r w:rsidRPr="00FE39AD">
        <w:rPr>
          <w:rFonts w:cs="Arial"/>
          <w:sz w:val="28"/>
          <w:szCs w:val="28"/>
        </w:rPr>
        <w:tab/>
      </w:r>
      <w:r w:rsidRPr="00FE39AD">
        <w:rPr>
          <w:rFonts w:cs="Arial"/>
          <w:sz w:val="28"/>
          <w:szCs w:val="28"/>
        </w:rPr>
        <w:tab/>
      </w:r>
      <w:r w:rsidRPr="00FE39AD">
        <w:rPr>
          <w:rFonts w:cs="Arial"/>
          <w:sz w:val="28"/>
          <w:szCs w:val="28"/>
        </w:rPr>
        <w:tab/>
      </w:r>
      <w:r w:rsidRPr="00FE39AD">
        <w:rPr>
          <w:rFonts w:cs="Arial"/>
          <w:sz w:val="28"/>
          <w:szCs w:val="28"/>
        </w:rPr>
        <w:tab/>
      </w:r>
      <w:r w:rsidRPr="00FE39AD">
        <w:rPr>
          <w:rFonts w:cs="Arial"/>
          <w:sz w:val="28"/>
          <w:szCs w:val="28"/>
        </w:rPr>
        <w:tab/>
      </w:r>
      <w:r w:rsidR="00E23D7C">
        <w:rPr>
          <w:rFonts w:cs="Arial"/>
          <w:sz w:val="28"/>
          <w:szCs w:val="28"/>
        </w:rPr>
        <w:tab/>
      </w:r>
      <w:r w:rsidRPr="00FE39AD">
        <w:rPr>
          <w:rFonts w:cs="Arial"/>
          <w:sz w:val="28"/>
          <w:szCs w:val="28"/>
        </w:rPr>
        <w:t xml:space="preserve">Signature : </w:t>
      </w:r>
    </w:p>
    <w:p w:rsidR="009903E1" w:rsidRPr="00FE39AD" w:rsidRDefault="009903E1" w:rsidP="009903E1">
      <w:pPr>
        <w:jc w:val="both"/>
        <w:rPr>
          <w:rFonts w:cs="Arial"/>
          <w:sz w:val="28"/>
          <w:szCs w:val="28"/>
        </w:rPr>
      </w:pPr>
    </w:p>
    <w:p w:rsidR="009903E1" w:rsidRPr="00FE39AD" w:rsidRDefault="009903E1" w:rsidP="009903E1">
      <w:pPr>
        <w:jc w:val="both"/>
        <w:rPr>
          <w:rFonts w:cs="Arial"/>
          <w:sz w:val="28"/>
          <w:szCs w:val="28"/>
        </w:rPr>
      </w:pPr>
    </w:p>
    <w:p w:rsidR="009903E1" w:rsidRDefault="009903E1" w:rsidP="009903E1">
      <w:pPr>
        <w:jc w:val="both"/>
        <w:rPr>
          <w:rFonts w:cs="Arial"/>
          <w:sz w:val="28"/>
          <w:szCs w:val="28"/>
        </w:rPr>
      </w:pPr>
    </w:p>
    <w:p w:rsidR="00E23D7C" w:rsidRPr="00FE39AD" w:rsidRDefault="00E23D7C" w:rsidP="009903E1">
      <w:pPr>
        <w:jc w:val="both"/>
        <w:rPr>
          <w:rFonts w:cs="Arial"/>
          <w:sz w:val="28"/>
          <w:szCs w:val="28"/>
        </w:rPr>
      </w:pPr>
    </w:p>
    <w:p w:rsidR="00344652" w:rsidRPr="00532312" w:rsidRDefault="009903E1" w:rsidP="00532312">
      <w:pPr>
        <w:jc w:val="both"/>
        <w:rPr>
          <w:rFonts w:cs="Arial"/>
          <w:sz w:val="28"/>
          <w:szCs w:val="28"/>
        </w:rPr>
      </w:pPr>
      <w:r w:rsidRPr="00FE39AD">
        <w:rPr>
          <w:rFonts w:cs="Arial"/>
          <w:sz w:val="28"/>
          <w:szCs w:val="28"/>
        </w:rPr>
        <w:t xml:space="preserve">Document à présenter au service </w:t>
      </w:r>
      <w:r w:rsidR="00E23D7C">
        <w:rPr>
          <w:rFonts w:cs="Arial"/>
          <w:sz w:val="28"/>
          <w:szCs w:val="28"/>
        </w:rPr>
        <w:t>Environnement</w:t>
      </w:r>
      <w:r w:rsidRPr="00FE39AD">
        <w:rPr>
          <w:rFonts w:cs="Arial"/>
          <w:sz w:val="28"/>
          <w:szCs w:val="28"/>
        </w:rPr>
        <w:t xml:space="preserve"> : formulaire complété, original </w:t>
      </w:r>
      <w:r w:rsidR="00532312">
        <w:rPr>
          <w:rFonts w:cs="Arial"/>
          <w:sz w:val="28"/>
          <w:szCs w:val="28"/>
        </w:rPr>
        <w:t>de la facture, carte d’identité.</w:t>
      </w:r>
    </w:p>
    <w:sectPr w:rsidR="00344652" w:rsidRPr="00532312" w:rsidSect="00E23D7C">
      <w:headerReference w:type="default" r:id="rId7"/>
      <w:footerReference w:type="default" r:id="rId8"/>
      <w:pgSz w:w="11906" w:h="16838"/>
      <w:pgMar w:top="1417" w:right="849" w:bottom="1417" w:left="851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BED" w:rsidRDefault="001E3BED">
      <w:r>
        <w:separator/>
      </w:r>
    </w:p>
  </w:endnote>
  <w:endnote w:type="continuationSeparator" w:id="0">
    <w:p w:rsidR="001E3BED" w:rsidRDefault="001E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8F" w:rsidRDefault="00D91E7C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122555</wp:posOffset>
              </wp:positionV>
              <wp:extent cx="6696075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D4A8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527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U/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"/>
          </w:pict>
        </mc:Fallback>
      </mc:AlternateContent>
    </w:r>
  </w:p>
  <w:p w:rsidR="001E7CA2" w:rsidRDefault="001E7CA2" w:rsidP="001E7CA2">
    <w:pPr>
      <w:pStyle w:val="Pieddepage"/>
      <w:tabs>
        <w:tab w:val="right" w:pos="10440"/>
      </w:tabs>
      <w:jc w:val="center"/>
      <w:rPr>
        <w:sz w:val="16"/>
        <w:szCs w:val="16"/>
      </w:rPr>
    </w:pPr>
    <w:r>
      <w:rPr>
        <w:sz w:val="16"/>
        <w:szCs w:val="16"/>
      </w:rPr>
      <w:t xml:space="preserve">Administration communale de Lasne  « Château de </w:t>
    </w:r>
    <w:smartTag w:uri="urn:schemas-microsoft-com:office:smarttags" w:element="PersonName">
      <w:smartTagPr>
        <w:attr w:name="ProductID" w:val="la Hyette"/>
      </w:smartTagP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Hyette</w:t>
      </w:r>
    </w:smartTag>
    <w:proofErr w:type="spellEnd"/>
    <w:r>
      <w:rPr>
        <w:sz w:val="16"/>
        <w:szCs w:val="16"/>
      </w:rPr>
      <w:t xml:space="preserve"> »  Place Communale, 1  -  B-1380 Lasne  -  </w:t>
    </w:r>
    <w:r>
      <w:rPr>
        <w:sz w:val="16"/>
        <w:szCs w:val="16"/>
      </w:rPr>
      <w:sym w:font="Wingdings" w:char="F028"/>
    </w:r>
    <w:r>
      <w:rPr>
        <w:sz w:val="16"/>
        <w:szCs w:val="16"/>
      </w:rPr>
      <w:t xml:space="preserve"> 02/633.18.17</w:t>
    </w:r>
  </w:p>
  <w:p w:rsidR="001E7CA2" w:rsidRDefault="001E7CA2" w:rsidP="001E7CA2">
    <w:pPr>
      <w:pStyle w:val="Pieddepage"/>
      <w:jc w:val="center"/>
      <w:rPr>
        <w:rStyle w:val="Numrodepage"/>
        <w:sz w:val="16"/>
        <w:szCs w:val="16"/>
        <w:lang w:val="en-GB"/>
      </w:rPr>
    </w:pPr>
    <w:r w:rsidRPr="006028EC">
      <w:rPr>
        <w:sz w:val="16"/>
        <w:szCs w:val="16"/>
        <w:u w:val="single"/>
        <w:lang w:val="en-GB"/>
      </w:rPr>
      <w:t>DEXIA</w:t>
    </w:r>
    <w:r w:rsidRPr="006028EC">
      <w:rPr>
        <w:sz w:val="16"/>
        <w:szCs w:val="16"/>
        <w:lang w:val="en-GB"/>
      </w:rPr>
      <w:t xml:space="preserve">: BE23 </w:t>
    </w:r>
    <w:r w:rsidRPr="006028EC">
      <w:rPr>
        <w:rStyle w:val="Numrodepage"/>
        <w:sz w:val="16"/>
        <w:szCs w:val="16"/>
        <w:lang w:val="en-GB"/>
      </w:rPr>
      <w:t xml:space="preserve">0910 0016 1491 - </w:t>
    </w:r>
    <w:proofErr w:type="gramStart"/>
    <w:r w:rsidRPr="006028EC">
      <w:rPr>
        <w:rStyle w:val="Numrodepage"/>
        <w:sz w:val="16"/>
        <w:szCs w:val="16"/>
        <w:lang w:val="en-GB"/>
      </w:rPr>
      <w:t>GKCCBEBB  /</w:t>
    </w:r>
    <w:proofErr w:type="gramEnd"/>
    <w:r w:rsidRPr="006028EC">
      <w:rPr>
        <w:rStyle w:val="Numrodepage"/>
        <w:sz w:val="16"/>
        <w:szCs w:val="16"/>
        <w:lang w:val="en-GB"/>
      </w:rPr>
      <w:t xml:space="preserve">  </w:t>
    </w:r>
    <w:smartTag w:uri="urn:schemas-microsoft-com:office:smarttags" w:element="PersonName">
      <w:smartTagPr>
        <w:attr w:name="ProductID" w:val="LA  POSTE"/>
      </w:smartTagPr>
      <w:r w:rsidRPr="00EA72DA">
        <w:rPr>
          <w:rStyle w:val="Numrodepage"/>
          <w:sz w:val="16"/>
          <w:szCs w:val="16"/>
          <w:u w:val="single"/>
          <w:lang w:val="en-GB"/>
        </w:rPr>
        <w:t>LA</w:t>
      </w:r>
      <w:r>
        <w:rPr>
          <w:rStyle w:val="Numrodepage"/>
          <w:sz w:val="16"/>
          <w:szCs w:val="16"/>
          <w:u w:val="single"/>
          <w:lang w:val="en-GB"/>
        </w:rPr>
        <w:t xml:space="preserve"> </w:t>
      </w:r>
      <w:r w:rsidRPr="00EA72DA">
        <w:rPr>
          <w:rStyle w:val="Numrodepage"/>
          <w:sz w:val="16"/>
          <w:szCs w:val="16"/>
          <w:u w:val="single"/>
          <w:lang w:val="en-GB"/>
        </w:rPr>
        <w:t xml:space="preserve"> POSTE</w:t>
      </w:r>
    </w:smartTag>
    <w:r w:rsidRPr="006028EC">
      <w:rPr>
        <w:rStyle w:val="Numrodepage"/>
        <w:sz w:val="16"/>
        <w:szCs w:val="16"/>
        <w:lang w:val="en-GB"/>
      </w:rPr>
      <w:t>: BE73 0000</w:t>
    </w:r>
    <w:r>
      <w:rPr>
        <w:rStyle w:val="Numrodepage"/>
        <w:sz w:val="16"/>
        <w:szCs w:val="16"/>
        <w:lang w:val="en-GB"/>
      </w:rPr>
      <w:t xml:space="preserve"> </w:t>
    </w:r>
    <w:r w:rsidRPr="006028EC">
      <w:rPr>
        <w:rStyle w:val="Numrodepage"/>
        <w:sz w:val="16"/>
        <w:szCs w:val="16"/>
        <w:lang w:val="en-GB"/>
      </w:rPr>
      <w:t>0594</w:t>
    </w:r>
    <w:r>
      <w:rPr>
        <w:rStyle w:val="Numrodepage"/>
        <w:sz w:val="16"/>
        <w:szCs w:val="16"/>
        <w:lang w:val="en-GB"/>
      </w:rPr>
      <w:t xml:space="preserve"> </w:t>
    </w:r>
    <w:r w:rsidRPr="006028EC">
      <w:rPr>
        <w:rStyle w:val="Numrodepage"/>
        <w:sz w:val="16"/>
        <w:szCs w:val="16"/>
        <w:lang w:val="en-GB"/>
      </w:rPr>
      <w:t>2460</w:t>
    </w:r>
    <w:r>
      <w:rPr>
        <w:rStyle w:val="Numrodepage"/>
        <w:sz w:val="16"/>
        <w:szCs w:val="16"/>
        <w:lang w:val="en-GB"/>
      </w:rPr>
      <w:t xml:space="preserve"> – BPOTBEB1</w:t>
    </w:r>
  </w:p>
  <w:p w:rsidR="001E7CA2" w:rsidRPr="006028EC" w:rsidRDefault="001E7CA2" w:rsidP="001E7CA2">
    <w:pPr>
      <w:pStyle w:val="Pieddepage"/>
      <w:jc w:val="center"/>
      <w:rPr>
        <w:sz w:val="16"/>
        <w:szCs w:val="16"/>
        <w:lang w:val="en-GB"/>
      </w:rPr>
    </w:pPr>
    <w:r w:rsidRPr="006028EC">
      <w:rPr>
        <w:rStyle w:val="Numrodepage"/>
        <w:sz w:val="16"/>
        <w:szCs w:val="16"/>
        <w:u w:val="single"/>
        <w:lang w:val="en-GB"/>
      </w:rPr>
      <w:t>BNP PARIBAS FORTIS</w:t>
    </w:r>
    <w:r>
      <w:rPr>
        <w:rStyle w:val="Numrodepage"/>
        <w:sz w:val="16"/>
        <w:szCs w:val="16"/>
        <w:lang w:val="en-GB"/>
      </w:rPr>
      <w:t xml:space="preserve">: BE20 2710 4645 5756 – </w:t>
    </w:r>
    <w:proofErr w:type="gramStart"/>
    <w:r>
      <w:rPr>
        <w:rStyle w:val="Numrodepage"/>
        <w:sz w:val="16"/>
        <w:szCs w:val="16"/>
        <w:lang w:val="en-GB"/>
      </w:rPr>
      <w:t>GEBABEBB  /</w:t>
    </w:r>
    <w:proofErr w:type="gramEnd"/>
    <w:r>
      <w:rPr>
        <w:rStyle w:val="Numrodepage"/>
        <w:sz w:val="16"/>
        <w:szCs w:val="16"/>
        <w:lang w:val="en-GB"/>
      </w:rPr>
      <w:t xml:space="preserve">  </w:t>
    </w:r>
    <w:r w:rsidRPr="006028EC">
      <w:rPr>
        <w:rStyle w:val="Numrodepage"/>
        <w:sz w:val="16"/>
        <w:szCs w:val="16"/>
        <w:u w:val="single"/>
        <w:lang w:val="en-GB"/>
      </w:rPr>
      <w:t>ING</w:t>
    </w:r>
    <w:r>
      <w:rPr>
        <w:rStyle w:val="Numrodepage"/>
        <w:sz w:val="16"/>
        <w:szCs w:val="16"/>
        <w:lang w:val="en-GB"/>
      </w:rPr>
      <w:t xml:space="preserve"> : BE54 3751 0287 0397 - BBRUBEBB</w:t>
    </w:r>
  </w:p>
  <w:p w:rsidR="001E7CA2" w:rsidRPr="00DE29DF" w:rsidRDefault="001E7CA2" w:rsidP="001E7CA2">
    <w:pPr>
      <w:pStyle w:val="Pieddepage"/>
      <w:tabs>
        <w:tab w:val="right" w:pos="10440"/>
      </w:tabs>
      <w:jc w:val="center"/>
      <w:rPr>
        <w:lang w:val="en-GB"/>
      </w:rPr>
    </w:pPr>
  </w:p>
  <w:p w:rsidR="00FA098F" w:rsidRPr="001E7CA2" w:rsidRDefault="00FA098F" w:rsidP="001E7CA2">
    <w:pPr>
      <w:pStyle w:val="Pieddepage"/>
      <w:tabs>
        <w:tab w:val="right" w:pos="10440"/>
      </w:tabs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BED" w:rsidRDefault="001E3BED">
      <w:r>
        <w:separator/>
      </w:r>
    </w:p>
  </w:footnote>
  <w:footnote w:type="continuationSeparator" w:id="0">
    <w:p w:rsidR="001E3BED" w:rsidRDefault="001E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79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40"/>
      <w:gridCol w:w="7740"/>
    </w:tblGrid>
    <w:tr w:rsidR="00FA098F">
      <w:trPr>
        <w:cantSplit/>
        <w:trHeight w:hRule="exact" w:val="1500"/>
      </w:trPr>
      <w:tc>
        <w:tcPr>
          <w:tcW w:w="1440" w:type="dxa"/>
        </w:tcPr>
        <w:p w:rsidR="00FA098F" w:rsidRDefault="00D91E7C">
          <w:pPr>
            <w:ind w:right="71"/>
            <w:rPr>
              <w:sz w:val="18"/>
            </w:rPr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809625" cy="952500"/>
                <wp:effectExtent l="0" t="0" r="0" b="0"/>
                <wp:docPr id="6" name="Image 6" descr="LOGO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:rsidR="00FA098F" w:rsidRDefault="00FA098F">
          <w:pPr>
            <w:pStyle w:val="Titre1"/>
            <w:rPr>
              <w:b w:val="0"/>
              <w:bCs/>
              <w:sz w:val="22"/>
            </w:rPr>
          </w:pPr>
          <w:r>
            <w:rPr>
              <w:b w:val="0"/>
              <w:bCs/>
              <w:sz w:val="22"/>
            </w:rPr>
            <w:t xml:space="preserve">Province du Brabant wallon - Arrondissement de Nivelles </w:t>
          </w:r>
        </w:p>
        <w:p w:rsidR="00FA098F" w:rsidRDefault="00FA098F">
          <w:pPr>
            <w:pStyle w:val="Titre2"/>
          </w:pPr>
          <w:r>
            <w:t>Commune de LASNE</w:t>
          </w:r>
        </w:p>
        <w:p w:rsidR="00FA098F" w:rsidRDefault="00FA098F">
          <w:pPr>
            <w:tabs>
              <w:tab w:val="right" w:pos="7564"/>
            </w:tabs>
            <w:ind w:left="-57"/>
          </w:pPr>
        </w:p>
      </w:tc>
    </w:tr>
  </w:tbl>
  <w:p w:rsidR="00FA098F" w:rsidRDefault="00D91E7C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3871595</wp:posOffset>
              </wp:positionV>
              <wp:extent cx="107950" cy="635"/>
              <wp:effectExtent l="13335" t="13970" r="12065" b="1397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2D7D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304.85pt" to="37.3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uwnQIAAJo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24283"/>
    <w:multiLevelType w:val="hybridMultilevel"/>
    <w:tmpl w:val="97C27E16"/>
    <w:lvl w:ilvl="0" w:tplc="4F721786">
      <w:start w:val="1"/>
      <w:numFmt w:val="bullet"/>
      <w:lvlText w:val=""/>
      <w:lvlJc w:val="left"/>
      <w:pPr>
        <w:tabs>
          <w:tab w:val="num" w:pos="1077"/>
        </w:tabs>
        <w:ind w:left="1193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91"/>
    <w:rsid w:val="000055BC"/>
    <w:rsid w:val="00024FDA"/>
    <w:rsid w:val="00047485"/>
    <w:rsid w:val="00056A2F"/>
    <w:rsid w:val="00075269"/>
    <w:rsid w:val="00096838"/>
    <w:rsid w:val="000A0A0B"/>
    <w:rsid w:val="000A5C54"/>
    <w:rsid w:val="000C2027"/>
    <w:rsid w:val="000D79AB"/>
    <w:rsid w:val="000E5564"/>
    <w:rsid w:val="000F3368"/>
    <w:rsid w:val="001133CD"/>
    <w:rsid w:val="0012326E"/>
    <w:rsid w:val="00134C3A"/>
    <w:rsid w:val="00164902"/>
    <w:rsid w:val="00167CE2"/>
    <w:rsid w:val="00173EA0"/>
    <w:rsid w:val="00176B73"/>
    <w:rsid w:val="001856D7"/>
    <w:rsid w:val="00193A3F"/>
    <w:rsid w:val="001B33A5"/>
    <w:rsid w:val="001C72DA"/>
    <w:rsid w:val="001E3BED"/>
    <w:rsid w:val="001E4934"/>
    <w:rsid w:val="001E7CA2"/>
    <w:rsid w:val="001F198F"/>
    <w:rsid w:val="001F60B4"/>
    <w:rsid w:val="002150C6"/>
    <w:rsid w:val="00217599"/>
    <w:rsid w:val="00220DBB"/>
    <w:rsid w:val="00240D1A"/>
    <w:rsid w:val="0024108C"/>
    <w:rsid w:val="002476E1"/>
    <w:rsid w:val="00251F7B"/>
    <w:rsid w:val="00253F2D"/>
    <w:rsid w:val="0026211C"/>
    <w:rsid w:val="00263BF3"/>
    <w:rsid w:val="00287D4A"/>
    <w:rsid w:val="002909C5"/>
    <w:rsid w:val="00292C20"/>
    <w:rsid w:val="002D63B3"/>
    <w:rsid w:val="002E0F65"/>
    <w:rsid w:val="002F5853"/>
    <w:rsid w:val="0030340B"/>
    <w:rsid w:val="00323A07"/>
    <w:rsid w:val="00344652"/>
    <w:rsid w:val="00345A58"/>
    <w:rsid w:val="003C27B0"/>
    <w:rsid w:val="00462D31"/>
    <w:rsid w:val="00473CDD"/>
    <w:rsid w:val="00473FC8"/>
    <w:rsid w:val="004812C5"/>
    <w:rsid w:val="00484F96"/>
    <w:rsid w:val="00485FDE"/>
    <w:rsid w:val="004B3618"/>
    <w:rsid w:val="004C761A"/>
    <w:rsid w:val="004C76BA"/>
    <w:rsid w:val="004D2E19"/>
    <w:rsid w:val="004E443D"/>
    <w:rsid w:val="005110A1"/>
    <w:rsid w:val="00532312"/>
    <w:rsid w:val="00543F00"/>
    <w:rsid w:val="00561F74"/>
    <w:rsid w:val="00577BF4"/>
    <w:rsid w:val="00594532"/>
    <w:rsid w:val="005A71FF"/>
    <w:rsid w:val="005C2592"/>
    <w:rsid w:val="005C7C28"/>
    <w:rsid w:val="005E7A75"/>
    <w:rsid w:val="005F10B7"/>
    <w:rsid w:val="005F1DF4"/>
    <w:rsid w:val="00604F9F"/>
    <w:rsid w:val="00612608"/>
    <w:rsid w:val="00637F0A"/>
    <w:rsid w:val="006533B3"/>
    <w:rsid w:val="00654499"/>
    <w:rsid w:val="00661C46"/>
    <w:rsid w:val="006773BB"/>
    <w:rsid w:val="00680C6E"/>
    <w:rsid w:val="0068404E"/>
    <w:rsid w:val="006A45D4"/>
    <w:rsid w:val="006A4DE3"/>
    <w:rsid w:val="006A53E2"/>
    <w:rsid w:val="006C634E"/>
    <w:rsid w:val="006E116E"/>
    <w:rsid w:val="006E6545"/>
    <w:rsid w:val="006F7AF6"/>
    <w:rsid w:val="00705ADD"/>
    <w:rsid w:val="00714C39"/>
    <w:rsid w:val="00725BBE"/>
    <w:rsid w:val="00746EC3"/>
    <w:rsid w:val="00754DCD"/>
    <w:rsid w:val="00770041"/>
    <w:rsid w:val="00780747"/>
    <w:rsid w:val="007C12E2"/>
    <w:rsid w:val="007C77C8"/>
    <w:rsid w:val="007D3D30"/>
    <w:rsid w:val="008374D4"/>
    <w:rsid w:val="00865307"/>
    <w:rsid w:val="00871A94"/>
    <w:rsid w:val="008847EE"/>
    <w:rsid w:val="008862ED"/>
    <w:rsid w:val="008871CA"/>
    <w:rsid w:val="00887F46"/>
    <w:rsid w:val="00891E05"/>
    <w:rsid w:val="008A3018"/>
    <w:rsid w:val="008B1DAD"/>
    <w:rsid w:val="008D010D"/>
    <w:rsid w:val="008E308F"/>
    <w:rsid w:val="008F1E21"/>
    <w:rsid w:val="008F4219"/>
    <w:rsid w:val="00915343"/>
    <w:rsid w:val="00923BC2"/>
    <w:rsid w:val="00941593"/>
    <w:rsid w:val="009644D8"/>
    <w:rsid w:val="009708EC"/>
    <w:rsid w:val="00972004"/>
    <w:rsid w:val="00973A74"/>
    <w:rsid w:val="00981BCF"/>
    <w:rsid w:val="009903E1"/>
    <w:rsid w:val="00992ADB"/>
    <w:rsid w:val="009A2DA0"/>
    <w:rsid w:val="009B2489"/>
    <w:rsid w:val="009D3028"/>
    <w:rsid w:val="00A00BD2"/>
    <w:rsid w:val="00A055D0"/>
    <w:rsid w:val="00A2341B"/>
    <w:rsid w:val="00A23B2A"/>
    <w:rsid w:val="00A34A47"/>
    <w:rsid w:val="00A3671F"/>
    <w:rsid w:val="00A43B4F"/>
    <w:rsid w:val="00A469BE"/>
    <w:rsid w:val="00A51F6F"/>
    <w:rsid w:val="00A60161"/>
    <w:rsid w:val="00A87561"/>
    <w:rsid w:val="00AD1206"/>
    <w:rsid w:val="00AE515E"/>
    <w:rsid w:val="00B13C65"/>
    <w:rsid w:val="00B172EA"/>
    <w:rsid w:val="00B40697"/>
    <w:rsid w:val="00B40BDA"/>
    <w:rsid w:val="00B511D8"/>
    <w:rsid w:val="00B53CF9"/>
    <w:rsid w:val="00B65ABB"/>
    <w:rsid w:val="00B80374"/>
    <w:rsid w:val="00B87965"/>
    <w:rsid w:val="00BA5A45"/>
    <w:rsid w:val="00BC3134"/>
    <w:rsid w:val="00BD058F"/>
    <w:rsid w:val="00BD0E91"/>
    <w:rsid w:val="00BD2600"/>
    <w:rsid w:val="00BD6144"/>
    <w:rsid w:val="00BE44BA"/>
    <w:rsid w:val="00BE5C98"/>
    <w:rsid w:val="00BF74FE"/>
    <w:rsid w:val="00C019B9"/>
    <w:rsid w:val="00C21AA0"/>
    <w:rsid w:val="00C243E1"/>
    <w:rsid w:val="00C317FE"/>
    <w:rsid w:val="00C53DFB"/>
    <w:rsid w:val="00C60464"/>
    <w:rsid w:val="00CA1744"/>
    <w:rsid w:val="00CA5968"/>
    <w:rsid w:val="00CA5BBF"/>
    <w:rsid w:val="00CD5318"/>
    <w:rsid w:val="00CE7F9B"/>
    <w:rsid w:val="00D02173"/>
    <w:rsid w:val="00D07557"/>
    <w:rsid w:val="00D14336"/>
    <w:rsid w:val="00D211F5"/>
    <w:rsid w:val="00D45A1F"/>
    <w:rsid w:val="00D5048C"/>
    <w:rsid w:val="00D6687C"/>
    <w:rsid w:val="00D733D0"/>
    <w:rsid w:val="00D7389A"/>
    <w:rsid w:val="00D77FF5"/>
    <w:rsid w:val="00D8479B"/>
    <w:rsid w:val="00D91E7C"/>
    <w:rsid w:val="00D9459C"/>
    <w:rsid w:val="00D97D74"/>
    <w:rsid w:val="00DB2238"/>
    <w:rsid w:val="00DC3551"/>
    <w:rsid w:val="00DE7E64"/>
    <w:rsid w:val="00DF1BA3"/>
    <w:rsid w:val="00DF74BA"/>
    <w:rsid w:val="00E11D9A"/>
    <w:rsid w:val="00E225B3"/>
    <w:rsid w:val="00E23D7C"/>
    <w:rsid w:val="00E25367"/>
    <w:rsid w:val="00E458FD"/>
    <w:rsid w:val="00E71653"/>
    <w:rsid w:val="00E8794D"/>
    <w:rsid w:val="00E96700"/>
    <w:rsid w:val="00EA0ED5"/>
    <w:rsid w:val="00EB32A2"/>
    <w:rsid w:val="00EE1236"/>
    <w:rsid w:val="00EF1A98"/>
    <w:rsid w:val="00EF349E"/>
    <w:rsid w:val="00EF47A0"/>
    <w:rsid w:val="00EF7A5F"/>
    <w:rsid w:val="00F01062"/>
    <w:rsid w:val="00F10A07"/>
    <w:rsid w:val="00F23873"/>
    <w:rsid w:val="00F376D9"/>
    <w:rsid w:val="00F55EAC"/>
    <w:rsid w:val="00F62706"/>
    <w:rsid w:val="00F8015D"/>
    <w:rsid w:val="00F8376F"/>
    <w:rsid w:val="00F8728D"/>
    <w:rsid w:val="00FA098F"/>
    <w:rsid w:val="00FA16F3"/>
    <w:rsid w:val="00FA29DA"/>
    <w:rsid w:val="00FA4E73"/>
    <w:rsid w:val="00FB3081"/>
    <w:rsid w:val="00FC7ED8"/>
    <w:rsid w:val="00FD2E55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06FD25F5-B919-4973-A859-71B301E1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bottom w:val="single" w:sz="6" w:space="3" w:color="auto"/>
      </w:pBdr>
      <w:spacing w:before="20"/>
      <w:ind w:left="-57" w:right="-171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pBdr>
        <w:bottom w:val="single" w:sz="6" w:space="3" w:color="auto"/>
      </w:pBdr>
      <w:spacing w:before="20"/>
      <w:ind w:left="-57" w:right="-171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720"/>
      <w:jc w:val="both"/>
    </w:pPr>
    <w:rPr>
      <w:rFonts w:cs="Arial"/>
    </w:rPr>
  </w:style>
  <w:style w:type="paragraph" w:styleId="Retraitcorpsdetexte2">
    <w:name w:val="Body Text Indent 2"/>
    <w:basedOn w:val="Normal"/>
    <w:rsid w:val="00BD0E91"/>
    <w:pPr>
      <w:spacing w:after="120" w:line="480" w:lineRule="auto"/>
      <w:ind w:left="283"/>
    </w:pPr>
  </w:style>
  <w:style w:type="paragraph" w:styleId="Normalcentr">
    <w:name w:val="Block Text"/>
    <w:basedOn w:val="Normal"/>
    <w:rsid w:val="00BD0E91"/>
    <w:pPr>
      <w:ind w:left="708" w:right="5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dkj\Application%20Data\Microsoft\Mod&#232;les\Lettre%20Ty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Type.dot</Template>
  <TotalTime>1</TotalTime>
  <Pages>1</Pages>
  <Words>141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Nos réf</vt:lpstr>
    </vt:vector>
  </TitlesOfParts>
  <Company>Administration Communale de Lasne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 réf</dc:title>
  <dc:subject/>
  <dc:creator>-</dc:creator>
  <cp:keywords/>
  <dc:description/>
  <cp:lastModifiedBy>Aurélie Van Hecke</cp:lastModifiedBy>
  <cp:revision>2</cp:revision>
  <cp:lastPrinted>2015-12-14T09:23:00Z</cp:lastPrinted>
  <dcterms:created xsi:type="dcterms:W3CDTF">2018-06-26T09:31:00Z</dcterms:created>
  <dcterms:modified xsi:type="dcterms:W3CDTF">2018-06-26T09:31:00Z</dcterms:modified>
</cp:coreProperties>
</file>